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E7" w:rsidRDefault="000313E7" w:rsidP="00325FE7">
      <w:pPr>
        <w:rPr>
          <w:rFonts w:ascii="Calibri" w:hAnsi="Calibri" w:cstheme="majorHAnsi"/>
        </w:rPr>
      </w:pPr>
    </w:p>
    <w:p w:rsidR="000313E7" w:rsidRDefault="000313E7" w:rsidP="00325FE7">
      <w:pPr>
        <w:rPr>
          <w:rFonts w:ascii="Calibri" w:hAnsi="Calibri" w:cstheme="majorHAnsi"/>
        </w:rPr>
      </w:pPr>
    </w:p>
    <w:p w:rsidR="000313E7" w:rsidRDefault="000313E7" w:rsidP="00325FE7">
      <w:pPr>
        <w:rPr>
          <w:rFonts w:ascii="Calibri" w:hAnsi="Calibri" w:cstheme="majorHAnsi"/>
        </w:rPr>
      </w:pPr>
    </w:p>
    <w:p w:rsidR="00325FE7" w:rsidRPr="000313E7" w:rsidRDefault="00667E44" w:rsidP="00325FE7">
      <w:pPr>
        <w:rPr>
          <w:rFonts w:ascii="Calibri" w:hAnsi="Calibri" w:cstheme="majorHAnsi"/>
        </w:rPr>
      </w:pPr>
      <w:r w:rsidRPr="000313E7">
        <w:rPr>
          <w:rFonts w:ascii="Calibri" w:hAnsi="Calibr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661CD" wp14:editId="2682D409">
                <wp:simplePos x="0" y="0"/>
                <wp:positionH relativeFrom="column">
                  <wp:posOffset>5109845</wp:posOffset>
                </wp:positionH>
                <wp:positionV relativeFrom="paragraph">
                  <wp:posOffset>-106480</wp:posOffset>
                </wp:positionV>
                <wp:extent cx="952500" cy="1080770"/>
                <wp:effectExtent l="0" t="0" r="5715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080770"/>
                          <a:chOff x="0" y="0"/>
                          <a:chExt cx="952500" cy="1081087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 rot="17130031">
                            <a:off x="476250" y="609600"/>
                            <a:ext cx="6572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7E44" w:rsidRPr="00667E44" w:rsidRDefault="00667E44" w:rsidP="00667E44">
                              <w:pPr>
                                <w:rPr>
                                  <w:rFonts w:ascii="Calibri Light" w:hAnsi="Calibri Light"/>
                                </w:rPr>
                              </w:pPr>
                              <w:r w:rsidRPr="00667E44">
                                <w:rPr>
                                  <w:rFonts w:ascii="Calibri Light" w:hAnsi="Calibri Light" w:cs="Arial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661CD" id="Gruppieren 9" o:spid="_x0000_s1026" style="position:absolute;margin-left:402.35pt;margin-top:-8.4pt;width:75pt;height:85.1pt;z-index:251661312" coordsize="9525,10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9525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8" type="#_x0000_t202" style="position:absolute;left:4762;top:6095;width:6572;height:2858;rotation:-48823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" filled="f" stroked="f" strokeweight=".5pt">
                  <v:textbox>
                    <w:txbxContent>
                      <w:p w:rsidR="00667E44" w:rsidRPr="00667E44" w:rsidRDefault="00667E44" w:rsidP="00667E44">
                        <w:pPr>
                          <w:rPr>
                            <w:rFonts w:ascii="Calibri Light" w:hAnsi="Calibri Light"/>
                          </w:rPr>
                        </w:pPr>
                        <w:r w:rsidRPr="00667E44">
                          <w:rPr>
                            <w:rFonts w:ascii="Calibri Light" w:hAnsi="Calibri Light" w:cs="Arial"/>
                          </w:rPr>
                          <w:t>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FE7" w:rsidRPr="000313E7" w:rsidRDefault="00325FE7" w:rsidP="00325FE7">
      <w:pPr>
        <w:rPr>
          <w:rFonts w:ascii="Calibri" w:hAnsi="Calibri" w:cstheme="majorHAnsi"/>
        </w:rPr>
      </w:pPr>
    </w:p>
    <w:p w:rsidR="00325FE7" w:rsidRPr="000313E7" w:rsidRDefault="00325FE7" w:rsidP="00325FE7">
      <w:pPr>
        <w:rPr>
          <w:rFonts w:ascii="Calibri" w:hAnsi="Calibri" w:cstheme="majorHAnsi"/>
        </w:rPr>
      </w:pPr>
    </w:p>
    <w:p w:rsidR="00667E44" w:rsidRPr="000313E7" w:rsidRDefault="00667E44" w:rsidP="00325FE7">
      <w:pPr>
        <w:rPr>
          <w:rFonts w:ascii="Calibri" w:hAnsi="Calibri" w:cstheme="majorHAnsi"/>
        </w:rPr>
      </w:pPr>
    </w:p>
    <w:p w:rsidR="00325FE7" w:rsidRPr="00667E44" w:rsidRDefault="00325FE7" w:rsidP="00667E44">
      <w:pPr>
        <w:ind w:left="2127"/>
        <w:jc w:val="right"/>
        <w:rPr>
          <w:rFonts w:ascii="MV Boli" w:hAnsi="MV Boli" w:cs="MV Boli"/>
          <w:color w:val="0066B3"/>
          <w:sz w:val="68"/>
          <w:szCs w:val="68"/>
        </w:rPr>
      </w:pPr>
      <w:r w:rsidRPr="00667E44">
        <w:rPr>
          <w:rFonts w:ascii="MV Boli" w:hAnsi="MV Boli" w:cs="MV Boli"/>
          <w:color w:val="0066B3"/>
          <w:sz w:val="68"/>
          <w:szCs w:val="68"/>
        </w:rPr>
        <w:t xml:space="preserve">Projektwettbewerb </w:t>
      </w:r>
    </w:p>
    <w:p w:rsidR="00667E44" w:rsidRPr="00667E44" w:rsidRDefault="00667E44" w:rsidP="00667E44">
      <w:pPr>
        <w:ind w:left="2127"/>
        <w:jc w:val="right"/>
        <w:rPr>
          <w:rFonts w:ascii="Calibri Light" w:hAnsi="Calibri Light" w:cstheme="majorHAnsi"/>
          <w:caps/>
          <w:color w:val="0066B3"/>
          <w:sz w:val="32"/>
          <w:szCs w:val="40"/>
        </w:rPr>
      </w:pPr>
      <w:r w:rsidRPr="00667E44">
        <w:rPr>
          <w:rFonts w:ascii="Calibri Light" w:hAnsi="Calibri Light" w:cstheme="majorHAnsi"/>
          <w:caps/>
          <w:color w:val="0066B3"/>
          <w:sz w:val="32"/>
          <w:szCs w:val="40"/>
        </w:rPr>
        <w:t>einreichformular</w:t>
      </w:r>
    </w:p>
    <w:p w:rsidR="00667E44" w:rsidRPr="000313E7" w:rsidRDefault="00667E44" w:rsidP="000313E7">
      <w:pPr>
        <w:jc w:val="right"/>
        <w:rPr>
          <w:rFonts w:ascii="Calibri" w:hAnsi="Calibri" w:cstheme="majorHAnsi"/>
          <w:b/>
        </w:rPr>
      </w:pPr>
    </w:p>
    <w:p w:rsidR="000313E7" w:rsidRPr="000313E7" w:rsidRDefault="00325FE7" w:rsidP="000313E7">
      <w:pPr>
        <w:jc w:val="right"/>
        <w:rPr>
          <w:rFonts w:ascii="Calibri" w:hAnsi="Calibri" w:cstheme="majorHAnsi"/>
          <w:b/>
        </w:rPr>
      </w:pPr>
      <w:r w:rsidRPr="000313E7">
        <w:rPr>
          <w:rFonts w:ascii="Calibri" w:hAnsi="Calibri" w:cstheme="majorHAnsi"/>
          <w:b/>
        </w:rPr>
        <w:t>Bei</w:t>
      </w:r>
      <w:r w:rsidR="00667E44" w:rsidRPr="000313E7">
        <w:rPr>
          <w:rFonts w:ascii="Calibri" w:hAnsi="Calibri" w:cstheme="majorHAnsi"/>
          <w:b/>
        </w:rPr>
        <w:t xml:space="preserve">lagen wie Fotos, Presseartikel, usw. </w:t>
      </w:r>
      <w:r w:rsidR="00F95514" w:rsidRPr="000313E7">
        <w:rPr>
          <w:rFonts w:ascii="Calibri" w:hAnsi="Calibri" w:cstheme="majorHAnsi"/>
          <w:b/>
        </w:rPr>
        <w:t xml:space="preserve">die digital eingereicht werden </w:t>
      </w:r>
      <w:r w:rsidR="00667E44" w:rsidRPr="000313E7">
        <w:rPr>
          <w:rFonts w:ascii="Calibri" w:hAnsi="Calibri" w:cstheme="majorHAnsi"/>
          <w:b/>
        </w:rPr>
        <w:t xml:space="preserve">bitte </w:t>
      </w:r>
    </w:p>
    <w:p w:rsidR="00325FE7" w:rsidRPr="000313E7" w:rsidRDefault="00F95514" w:rsidP="000313E7">
      <w:pPr>
        <w:jc w:val="right"/>
        <w:rPr>
          <w:rFonts w:ascii="Calibri" w:hAnsi="Calibri" w:cstheme="majorHAnsi"/>
          <w:b/>
        </w:rPr>
      </w:pPr>
      <w:r w:rsidRPr="000313E7">
        <w:rPr>
          <w:rFonts w:ascii="Calibri" w:hAnsi="Calibri" w:cstheme="majorHAnsi"/>
          <w:b/>
        </w:rPr>
        <w:t>als eigenen</w:t>
      </w:r>
      <w:r w:rsidR="00325FE7" w:rsidRPr="000313E7">
        <w:rPr>
          <w:rFonts w:ascii="Calibri" w:hAnsi="Calibri" w:cstheme="majorHAnsi"/>
          <w:b/>
        </w:rPr>
        <w:t xml:space="preserve"> Anhang </w:t>
      </w:r>
      <w:r w:rsidR="00A92345" w:rsidRPr="000313E7">
        <w:rPr>
          <w:rFonts w:ascii="Calibri" w:hAnsi="Calibri" w:cstheme="majorHAnsi"/>
          <w:b/>
        </w:rPr>
        <w:t xml:space="preserve">bis </w:t>
      </w:r>
      <w:r w:rsidR="00667E44" w:rsidRPr="000313E7">
        <w:rPr>
          <w:rFonts w:ascii="Calibri" w:hAnsi="Calibri" w:cstheme="majorHAnsi"/>
          <w:b/>
        </w:rPr>
        <w:t>spätestens 30</w:t>
      </w:r>
      <w:r w:rsidR="00DA700E" w:rsidRPr="000313E7">
        <w:rPr>
          <w:rFonts w:ascii="Calibri" w:hAnsi="Calibri" w:cstheme="majorHAnsi"/>
          <w:b/>
        </w:rPr>
        <w:t xml:space="preserve">. </w:t>
      </w:r>
      <w:r w:rsidR="00667E44" w:rsidRPr="000313E7">
        <w:rPr>
          <w:rFonts w:ascii="Calibri" w:hAnsi="Calibri" w:cstheme="majorHAnsi"/>
          <w:b/>
        </w:rPr>
        <w:t>August</w:t>
      </w:r>
      <w:r w:rsidRPr="000313E7">
        <w:rPr>
          <w:rFonts w:ascii="Calibri" w:hAnsi="Calibri" w:cstheme="majorHAnsi"/>
          <w:b/>
        </w:rPr>
        <w:t xml:space="preserve"> 201</w:t>
      </w:r>
      <w:r w:rsidR="00667E44" w:rsidRPr="000313E7">
        <w:rPr>
          <w:rFonts w:ascii="Calibri" w:hAnsi="Calibri" w:cstheme="majorHAnsi"/>
          <w:b/>
        </w:rPr>
        <w:t>7</w:t>
      </w:r>
      <w:r w:rsidR="00A92345" w:rsidRPr="000313E7">
        <w:rPr>
          <w:rFonts w:ascii="Calibri" w:hAnsi="Calibri" w:cstheme="majorHAnsi"/>
          <w:b/>
        </w:rPr>
        <w:t xml:space="preserve"> </w:t>
      </w:r>
      <w:r w:rsidR="00325FE7" w:rsidRPr="000313E7">
        <w:rPr>
          <w:rFonts w:ascii="Calibri" w:hAnsi="Calibri" w:cstheme="majorHAnsi"/>
          <w:b/>
        </w:rPr>
        <w:t xml:space="preserve">an </w:t>
      </w:r>
      <w:r w:rsidR="007F6C2B">
        <w:rPr>
          <w:rFonts w:ascii="Calibri" w:hAnsi="Calibri" w:cstheme="majorHAnsi"/>
          <w:b/>
        </w:rPr>
        <w:t>ooe</w:t>
      </w:r>
      <w:r w:rsidR="00325FE7" w:rsidRPr="000313E7">
        <w:rPr>
          <w:rFonts w:ascii="Calibri" w:hAnsi="Calibri" w:cstheme="majorHAnsi"/>
          <w:b/>
        </w:rPr>
        <w:t>@</w:t>
      </w:r>
      <w:r w:rsidR="007F6C2B">
        <w:rPr>
          <w:rFonts w:ascii="Calibri" w:hAnsi="Calibri" w:cstheme="majorHAnsi"/>
          <w:b/>
        </w:rPr>
        <w:t>landjugend</w:t>
      </w:r>
      <w:bookmarkStart w:id="0" w:name="_GoBack"/>
      <w:bookmarkEnd w:id="0"/>
      <w:r w:rsidR="00325FE7" w:rsidRPr="000313E7">
        <w:rPr>
          <w:rFonts w:ascii="Calibri" w:hAnsi="Calibri" w:cstheme="majorHAnsi"/>
          <w:b/>
        </w:rPr>
        <w:t>.at senden!</w:t>
      </w:r>
    </w:p>
    <w:p w:rsidR="00325FE7" w:rsidRPr="000313E7" w:rsidRDefault="00325FE7" w:rsidP="000313E7">
      <w:pPr>
        <w:jc w:val="right"/>
        <w:rPr>
          <w:rFonts w:ascii="Calibri" w:hAnsi="Calibri" w:cstheme="majorHAnsi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6322"/>
      </w:tblGrid>
      <w:tr w:rsidR="00325FE7" w:rsidRPr="000313E7" w:rsidTr="000313E7">
        <w:trPr>
          <w:trHeight w:val="686"/>
        </w:trPr>
        <w:tc>
          <w:tcPr>
            <w:tcW w:w="1985" w:type="dxa"/>
            <w:shd w:val="clear" w:color="auto" w:fill="9EBD35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>Projekttitel:</w:t>
            </w: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2"/>
                <w:szCs w:val="22"/>
              </w:rPr>
            </w:pPr>
          </w:p>
        </w:tc>
      </w:tr>
      <w:tr w:rsidR="00325FE7" w:rsidRPr="000313E7" w:rsidTr="000313E7">
        <w:trPr>
          <w:trHeight w:val="710"/>
        </w:trPr>
        <w:tc>
          <w:tcPr>
            <w:tcW w:w="1985" w:type="dxa"/>
            <w:shd w:val="clear" w:color="auto" w:fill="9EBD35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>LJ Ortsgruppe/</w:t>
            </w: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>Bezirksgruppe: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2"/>
                <w:szCs w:val="22"/>
              </w:rPr>
            </w:pPr>
          </w:p>
        </w:tc>
      </w:tr>
      <w:tr w:rsidR="00325FE7" w:rsidRPr="000313E7" w:rsidTr="000313E7">
        <w:trPr>
          <w:trHeight w:val="2109"/>
        </w:trPr>
        <w:tc>
          <w:tcPr>
            <w:tcW w:w="1985" w:type="dxa"/>
            <w:shd w:val="clear" w:color="auto" w:fill="9EBD35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>Projektleiter: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25FE7" w:rsidRPr="000313E7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theme="majorHAnsi"/>
                <w:b/>
                <w:bCs/>
                <w:szCs w:val="22"/>
              </w:rPr>
            </w:pPr>
            <w:r w:rsidRPr="000313E7">
              <w:rPr>
                <w:rFonts w:ascii="Calibri" w:hAnsi="Calibri" w:cstheme="majorHAnsi"/>
                <w:b/>
                <w:bCs/>
                <w:szCs w:val="22"/>
              </w:rPr>
              <w:t>Name:</w:t>
            </w:r>
          </w:p>
          <w:p w:rsidR="00325FE7" w:rsidRPr="000313E7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theme="majorHAnsi"/>
                <w:b/>
                <w:bCs/>
                <w:szCs w:val="24"/>
              </w:rPr>
            </w:pPr>
          </w:p>
          <w:p w:rsidR="00325FE7" w:rsidRPr="000313E7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theme="majorHAnsi"/>
                <w:b/>
                <w:bCs/>
                <w:szCs w:val="22"/>
              </w:rPr>
            </w:pPr>
            <w:r w:rsidRPr="000313E7">
              <w:rPr>
                <w:rFonts w:ascii="Calibri" w:hAnsi="Calibri" w:cstheme="majorHAnsi"/>
                <w:b/>
                <w:bCs/>
                <w:szCs w:val="22"/>
              </w:rPr>
              <w:t>Anschrift:</w:t>
            </w:r>
          </w:p>
          <w:p w:rsidR="00325FE7" w:rsidRPr="000313E7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theme="majorHAnsi"/>
                <w:b/>
                <w:bCs/>
                <w:szCs w:val="24"/>
              </w:rPr>
            </w:pPr>
          </w:p>
          <w:p w:rsidR="00325FE7" w:rsidRPr="000313E7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theme="majorHAnsi"/>
                <w:b/>
                <w:bCs/>
                <w:szCs w:val="22"/>
              </w:rPr>
            </w:pPr>
            <w:r w:rsidRPr="000313E7">
              <w:rPr>
                <w:rFonts w:ascii="Calibri" w:hAnsi="Calibri" w:cstheme="majorHAnsi"/>
                <w:b/>
                <w:bCs/>
                <w:szCs w:val="22"/>
              </w:rPr>
              <w:t>Tel.:</w:t>
            </w:r>
          </w:p>
          <w:p w:rsidR="00325FE7" w:rsidRPr="000313E7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theme="majorHAnsi"/>
                <w:b/>
                <w:bCs/>
                <w:szCs w:val="24"/>
              </w:rPr>
            </w:pPr>
          </w:p>
          <w:p w:rsidR="00325FE7" w:rsidRPr="000313E7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theme="majorHAnsi"/>
                <w:b/>
                <w:bCs/>
                <w:szCs w:val="22"/>
              </w:rPr>
            </w:pPr>
            <w:r w:rsidRPr="000313E7">
              <w:rPr>
                <w:rFonts w:ascii="Calibri" w:hAnsi="Calibri" w:cstheme="majorHAnsi"/>
                <w:b/>
                <w:bCs/>
                <w:szCs w:val="22"/>
              </w:rPr>
              <w:t>E-Mail:</w:t>
            </w:r>
          </w:p>
        </w:tc>
      </w:tr>
      <w:tr w:rsidR="00325FE7" w:rsidRPr="000313E7" w:rsidTr="000313E7">
        <w:trPr>
          <w:trHeight w:val="712"/>
        </w:trPr>
        <w:tc>
          <w:tcPr>
            <w:tcW w:w="1985" w:type="dxa"/>
            <w:shd w:val="clear" w:color="auto" w:fill="9EBD35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 xml:space="preserve">Zeitraum des </w:t>
            </w: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>Projektes:</w:t>
            </w: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</w:tc>
      </w:tr>
      <w:tr w:rsidR="00325FE7" w:rsidRPr="000313E7" w:rsidTr="000313E7">
        <w:trPr>
          <w:trHeight w:val="698"/>
        </w:trPr>
        <w:tc>
          <w:tcPr>
            <w:tcW w:w="1985" w:type="dxa"/>
            <w:shd w:val="clear" w:color="auto" w:fill="9EBD35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>Örtlichkeit des Projektes:</w:t>
            </w: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</w:tc>
      </w:tr>
      <w:tr w:rsidR="00325FE7" w:rsidRPr="000313E7" w:rsidTr="00667E44">
        <w:trPr>
          <w:trHeight w:val="851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DA700E" w:rsidRPr="000313E7" w:rsidRDefault="00DA700E" w:rsidP="00085F0A">
            <w:pPr>
              <w:ind w:left="492"/>
              <w:rPr>
                <w:rFonts w:ascii="Calibri" w:hAnsi="Calibri" w:cstheme="majorHAnsi"/>
                <w:szCs w:val="24"/>
              </w:rPr>
            </w:pPr>
          </w:p>
          <w:p w:rsidR="00325FE7" w:rsidRPr="000313E7" w:rsidRDefault="00325FE7" w:rsidP="00085F0A">
            <w:pPr>
              <w:ind w:left="492"/>
              <w:rPr>
                <w:rFonts w:ascii="Calibri" w:hAnsi="Calibri" w:cstheme="majorHAnsi"/>
                <w:b/>
                <w:szCs w:val="24"/>
              </w:rPr>
            </w:pPr>
            <w:r w:rsidRPr="000313E7">
              <w:rPr>
                <w:rFonts w:ascii="Calibri" w:hAnsi="Calibri" w:cstheme="majorHAnsi"/>
                <w:b/>
                <w:szCs w:val="24"/>
              </w:rPr>
              <w:t xml:space="preserve">Kurzbeschreibung </w:t>
            </w:r>
            <w:r w:rsidR="00085F0A">
              <w:rPr>
                <w:rFonts w:ascii="Calibri" w:hAnsi="Calibri" w:cstheme="majorHAnsi"/>
                <w:b/>
                <w:szCs w:val="24"/>
              </w:rPr>
              <w:t>(mind. 1500 Zeichen):</w:t>
            </w:r>
          </w:p>
          <w:p w:rsidR="00325FE7" w:rsidRPr="000313E7" w:rsidRDefault="00325FE7" w:rsidP="00085F0A">
            <w:pPr>
              <w:ind w:left="492"/>
              <w:rPr>
                <w:rFonts w:ascii="Calibri" w:hAnsi="Calibri" w:cstheme="majorHAnsi"/>
                <w:szCs w:val="24"/>
              </w:rPr>
            </w:pPr>
          </w:p>
          <w:p w:rsidR="00085F0A" w:rsidRDefault="00325FE7" w:rsidP="00085F0A">
            <w:pPr>
              <w:ind w:left="492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 xml:space="preserve">Als Hilfestellung für die </w:t>
            </w:r>
            <w:r w:rsidR="00085F0A">
              <w:rPr>
                <w:rFonts w:ascii="Calibri Light" w:hAnsi="Calibri Light" w:cstheme="majorHAnsi"/>
                <w:szCs w:val="24"/>
              </w:rPr>
              <w:t xml:space="preserve">Kurzbeschreibung des Projektes, </w:t>
            </w:r>
          </w:p>
          <w:p w:rsidR="00325FE7" w:rsidRDefault="00325FE7" w:rsidP="00085F0A">
            <w:pPr>
              <w:ind w:left="492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 xml:space="preserve">können </w:t>
            </w:r>
            <w:r w:rsidR="00085F0A">
              <w:rPr>
                <w:rFonts w:ascii="Calibri Light" w:hAnsi="Calibri Light" w:cstheme="majorHAnsi"/>
                <w:szCs w:val="24"/>
              </w:rPr>
              <w:t>nach</w:t>
            </w:r>
            <w:r w:rsidRPr="000313E7">
              <w:rPr>
                <w:rFonts w:ascii="Calibri Light" w:hAnsi="Calibri Light" w:cstheme="majorHAnsi"/>
                <w:szCs w:val="24"/>
              </w:rPr>
              <w:t>folg</w:t>
            </w:r>
            <w:r w:rsidR="00085F0A">
              <w:rPr>
                <w:rFonts w:ascii="Calibri Light" w:hAnsi="Calibri Light" w:cstheme="majorHAnsi"/>
                <w:szCs w:val="24"/>
              </w:rPr>
              <w:t>ende Fragen herangezogen werden.</w:t>
            </w:r>
          </w:p>
          <w:p w:rsidR="000313E7" w:rsidRPr="000313E7" w:rsidRDefault="000313E7" w:rsidP="00085F0A">
            <w:pPr>
              <w:ind w:left="492"/>
              <w:rPr>
                <w:rFonts w:ascii="Calibri Light" w:hAnsi="Calibri Light" w:cstheme="majorHAnsi"/>
                <w:szCs w:val="24"/>
              </w:rPr>
            </w:pPr>
          </w:p>
          <w:p w:rsidR="00085F0A" w:rsidRDefault="00325FE7" w:rsidP="00085F0A">
            <w:pPr>
              <w:pStyle w:val="Listenabsatz"/>
              <w:numPr>
                <w:ilvl w:val="0"/>
                <w:numId w:val="13"/>
              </w:numPr>
              <w:ind w:left="1059" w:hanging="567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>Wie seid ihr</w:t>
            </w:r>
            <w:r w:rsidR="00085F0A">
              <w:rPr>
                <w:rFonts w:ascii="Calibri Light" w:hAnsi="Calibri Light" w:cstheme="majorHAnsi"/>
                <w:szCs w:val="24"/>
              </w:rPr>
              <w:t xml:space="preserve"> auf die Projektidee gekommen?</w:t>
            </w:r>
          </w:p>
          <w:p w:rsidR="00085F0A" w:rsidRDefault="00325FE7" w:rsidP="00085F0A">
            <w:pPr>
              <w:pStyle w:val="Listenabsatz"/>
              <w:ind w:left="1059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 xml:space="preserve">Gab es einen konkreten Anlass? </w:t>
            </w:r>
          </w:p>
          <w:p w:rsidR="00325FE7" w:rsidRDefault="00085F0A" w:rsidP="00085F0A">
            <w:pPr>
              <w:pStyle w:val="Listenabsatz"/>
              <w:ind w:left="1059"/>
              <w:rPr>
                <w:rFonts w:ascii="Calibri Light" w:hAnsi="Calibri Light" w:cstheme="majorHAnsi"/>
                <w:szCs w:val="24"/>
              </w:rPr>
            </w:pPr>
            <w:r>
              <w:rPr>
                <w:rFonts w:ascii="Calibri Light" w:hAnsi="Calibri Light" w:cstheme="majorHAnsi"/>
                <w:szCs w:val="24"/>
              </w:rPr>
              <w:t>Was war der Ausgangspunkt?</w:t>
            </w:r>
          </w:p>
          <w:p w:rsidR="00085F0A" w:rsidRPr="000313E7" w:rsidRDefault="00085F0A" w:rsidP="00085F0A">
            <w:pPr>
              <w:pStyle w:val="Listenabsatz"/>
              <w:ind w:left="1059"/>
              <w:rPr>
                <w:rFonts w:ascii="Calibri Light" w:hAnsi="Calibri Light" w:cstheme="majorHAnsi"/>
                <w:szCs w:val="24"/>
              </w:rPr>
            </w:pPr>
          </w:p>
          <w:p w:rsidR="00325FE7" w:rsidRDefault="00325FE7" w:rsidP="00085F0A">
            <w:pPr>
              <w:pStyle w:val="Listenabsatz"/>
              <w:numPr>
                <w:ilvl w:val="0"/>
                <w:numId w:val="13"/>
              </w:numPr>
              <w:ind w:left="1059" w:hanging="567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>Wie habt ihr euer Projekt organisiert?</w:t>
            </w:r>
          </w:p>
          <w:p w:rsidR="00085F0A" w:rsidRPr="00085F0A" w:rsidRDefault="00085F0A" w:rsidP="00085F0A">
            <w:pPr>
              <w:rPr>
                <w:rFonts w:ascii="Calibri Light" w:hAnsi="Calibri Light" w:cstheme="majorHAnsi"/>
                <w:szCs w:val="24"/>
              </w:rPr>
            </w:pPr>
          </w:p>
          <w:p w:rsidR="00325FE7" w:rsidRDefault="00325FE7" w:rsidP="00085F0A">
            <w:pPr>
              <w:pStyle w:val="Listenabsatz"/>
              <w:numPr>
                <w:ilvl w:val="0"/>
                <w:numId w:val="13"/>
              </w:numPr>
              <w:ind w:left="1059" w:hanging="567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>Was war der Höhepunkt eures Projektes?</w:t>
            </w:r>
          </w:p>
          <w:p w:rsidR="00085F0A" w:rsidRPr="000313E7" w:rsidRDefault="00085F0A" w:rsidP="00085F0A">
            <w:pPr>
              <w:pStyle w:val="Listenabsatz"/>
              <w:ind w:left="1059"/>
              <w:rPr>
                <w:rFonts w:ascii="Calibri Light" w:hAnsi="Calibri Light" w:cstheme="majorHAnsi"/>
                <w:szCs w:val="24"/>
              </w:rPr>
            </w:pPr>
          </w:p>
          <w:p w:rsidR="00325FE7" w:rsidRPr="00085F0A" w:rsidRDefault="00325FE7" w:rsidP="00085F0A">
            <w:pPr>
              <w:pStyle w:val="Listenabsatz"/>
              <w:numPr>
                <w:ilvl w:val="0"/>
                <w:numId w:val="13"/>
              </w:numPr>
              <w:ind w:left="1059" w:hanging="567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>Was ist das Einzigartige an eurem Projekt?</w:t>
            </w:r>
          </w:p>
          <w:p w:rsidR="00325FE7" w:rsidRPr="000313E7" w:rsidRDefault="00325FE7" w:rsidP="0079324E">
            <w:pPr>
              <w:rPr>
                <w:rFonts w:ascii="Calibri" w:hAnsi="Calibri" w:cstheme="majorHAnsi"/>
                <w:szCs w:val="24"/>
              </w:rPr>
            </w:pPr>
          </w:p>
        </w:tc>
      </w:tr>
      <w:tr w:rsidR="00325FE7" w:rsidRPr="000313E7" w:rsidTr="00667E44">
        <w:trPr>
          <w:trHeight w:val="851"/>
        </w:trPr>
        <w:tc>
          <w:tcPr>
            <w:tcW w:w="9072" w:type="dxa"/>
            <w:gridSpan w:val="3"/>
            <w:shd w:val="clear" w:color="auto" w:fill="9EBD35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lastRenderedPageBreak/>
              <w:t xml:space="preserve">Anlass bzw. Idee für dieses Projekt </w:t>
            </w:r>
          </w:p>
        </w:tc>
      </w:tr>
      <w:tr w:rsidR="00325FE7" w:rsidRPr="000313E7" w:rsidTr="00667E44">
        <w:trPr>
          <w:trHeight w:val="851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325FE7" w:rsidRPr="000313E7" w:rsidRDefault="00325FE7" w:rsidP="0079324E">
            <w:pPr>
              <w:spacing w:before="100" w:beforeAutospacing="1"/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spacing w:before="100" w:beforeAutospacing="1"/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</w:tc>
      </w:tr>
      <w:tr w:rsidR="00325FE7" w:rsidRPr="000313E7" w:rsidTr="00667E44">
        <w:trPr>
          <w:trHeight w:val="851"/>
        </w:trPr>
        <w:tc>
          <w:tcPr>
            <w:tcW w:w="9072" w:type="dxa"/>
            <w:gridSpan w:val="3"/>
            <w:shd w:val="clear" w:color="auto" w:fill="9EBD35"/>
            <w:vAlign w:val="center"/>
          </w:tcPr>
          <w:p w:rsidR="00325FE7" w:rsidRPr="000313E7" w:rsidRDefault="000313E7" w:rsidP="0079324E">
            <w:pPr>
              <w:rPr>
                <w:rFonts w:ascii="Calibri" w:hAnsi="Calibri" w:cstheme="majorHAnsi"/>
                <w:b/>
                <w:bCs/>
              </w:rPr>
            </w:pPr>
            <w:r>
              <w:rPr>
                <w:rFonts w:ascii="Calibri" w:hAnsi="Calibri" w:cstheme="majorHAnsi"/>
                <w:b/>
                <w:bCs/>
              </w:rPr>
              <w:t>Die Ziele eures Projektes?</w:t>
            </w:r>
          </w:p>
        </w:tc>
      </w:tr>
      <w:tr w:rsidR="00325FE7" w:rsidRPr="000313E7" w:rsidTr="00667E44">
        <w:trPr>
          <w:trHeight w:val="851"/>
        </w:trPr>
        <w:tc>
          <w:tcPr>
            <w:tcW w:w="9072" w:type="dxa"/>
            <w:gridSpan w:val="3"/>
            <w:shd w:val="clear" w:color="auto" w:fill="FFFFFF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Cs/>
                <w:sz w:val="22"/>
                <w:szCs w:val="22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  <w:sz w:val="22"/>
                <w:szCs w:val="22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  <w:sz w:val="22"/>
                <w:szCs w:val="22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  <w:sz w:val="22"/>
                <w:szCs w:val="22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  <w:sz w:val="22"/>
                <w:szCs w:val="22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  <w:sz w:val="22"/>
                <w:szCs w:val="22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  <w:sz w:val="22"/>
                <w:szCs w:val="22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  <w:sz w:val="22"/>
                <w:szCs w:val="22"/>
              </w:rPr>
            </w:pPr>
          </w:p>
        </w:tc>
      </w:tr>
      <w:tr w:rsidR="00325FE7" w:rsidRPr="000313E7" w:rsidTr="00667E44">
        <w:trPr>
          <w:trHeight w:val="851"/>
        </w:trPr>
        <w:tc>
          <w:tcPr>
            <w:tcW w:w="9072" w:type="dxa"/>
            <w:gridSpan w:val="3"/>
            <w:shd w:val="clear" w:color="auto" w:fill="9EBD35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>Wie ist es euch bei der Durchführung eures Projektes ergangen (positives, negatives) und welcher Aufwand (Material, Kosten, Zeit, Organisation) wurde betrieben um das Projekt erfolgreich abschließen zu können?</w:t>
            </w:r>
          </w:p>
        </w:tc>
      </w:tr>
      <w:tr w:rsidR="00325FE7" w:rsidRPr="000313E7" w:rsidTr="00667E44">
        <w:trPr>
          <w:trHeight w:val="851"/>
        </w:trPr>
        <w:tc>
          <w:tcPr>
            <w:tcW w:w="9072" w:type="dxa"/>
            <w:gridSpan w:val="3"/>
            <w:shd w:val="clear" w:color="auto" w:fill="FFFFFF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0"/>
              </w:rPr>
            </w:pPr>
          </w:p>
        </w:tc>
      </w:tr>
      <w:tr w:rsidR="00325FE7" w:rsidRPr="000313E7" w:rsidTr="00667E44">
        <w:trPr>
          <w:trHeight w:val="851"/>
        </w:trPr>
        <w:tc>
          <w:tcPr>
            <w:tcW w:w="2750" w:type="dxa"/>
            <w:gridSpan w:val="2"/>
            <w:shd w:val="clear" w:color="auto" w:fill="9EBD35"/>
            <w:vAlign w:val="center"/>
          </w:tcPr>
          <w:p w:rsid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 xml:space="preserve">Wie viele Landjugendliche waren bei der </w:t>
            </w: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>Durchführung eures Projekts beteiligt?</w:t>
            </w:r>
          </w:p>
        </w:tc>
        <w:tc>
          <w:tcPr>
            <w:tcW w:w="6322" w:type="dxa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</w:p>
        </w:tc>
      </w:tr>
      <w:tr w:rsidR="00325FE7" w:rsidRPr="000313E7" w:rsidTr="00667E44">
        <w:trPr>
          <w:trHeight w:val="1123"/>
        </w:trPr>
        <w:tc>
          <w:tcPr>
            <w:tcW w:w="2750" w:type="dxa"/>
            <w:gridSpan w:val="2"/>
            <w:shd w:val="clear" w:color="auto" w:fill="9EBD35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 xml:space="preserve">Wie viele Stunden habt ihr insgesamt für dieses Projekt aufgewendet? (Zirka) </w:t>
            </w:r>
          </w:p>
        </w:tc>
        <w:tc>
          <w:tcPr>
            <w:tcW w:w="6322" w:type="dxa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</w:p>
        </w:tc>
      </w:tr>
      <w:tr w:rsidR="00325FE7" w:rsidRPr="000313E7" w:rsidTr="00667E44">
        <w:trPr>
          <w:trHeight w:val="1471"/>
        </w:trPr>
        <w:tc>
          <w:tcPr>
            <w:tcW w:w="2750" w:type="dxa"/>
            <w:gridSpan w:val="2"/>
            <w:shd w:val="clear" w:color="auto" w:fill="9EBD35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" w:hAnsi="Calibri" w:cstheme="majorHAnsi"/>
                <w:b/>
                <w:bCs/>
              </w:rPr>
              <w:t>Beilagen:</w:t>
            </w:r>
          </w:p>
          <w:p w:rsidR="00325FE7" w:rsidRPr="000313E7" w:rsidRDefault="000313E7" w:rsidP="0079324E">
            <w:pPr>
              <w:rPr>
                <w:rFonts w:ascii="Calibri Light" w:hAnsi="Calibri Light" w:cstheme="majorHAnsi"/>
                <w:bCs/>
                <w:sz w:val="20"/>
              </w:rPr>
            </w:pPr>
            <w:r>
              <w:rPr>
                <w:rFonts w:ascii="Calibri Light" w:hAnsi="Calibri Light" w:cstheme="majorHAnsi"/>
                <w:bCs/>
                <w:sz w:val="20"/>
              </w:rPr>
              <w:t>Fotos, Pressetexte, Flyer, ...</w:t>
            </w:r>
          </w:p>
          <w:p w:rsidR="00667E44" w:rsidRPr="000313E7" w:rsidRDefault="00667E44" w:rsidP="0079324E">
            <w:pPr>
              <w:rPr>
                <w:rFonts w:ascii="Calibri" w:hAnsi="Calibri" w:cstheme="majorHAnsi"/>
                <w:b/>
                <w:bCs/>
              </w:rPr>
            </w:pPr>
            <w:r w:rsidRPr="000313E7">
              <w:rPr>
                <w:rFonts w:ascii="Calibri Light" w:hAnsi="Calibri Light" w:cstheme="majorHAnsi"/>
                <w:bCs/>
                <w:sz w:val="20"/>
              </w:rPr>
              <w:t>bitte anführen</w:t>
            </w:r>
            <w:r w:rsidR="000313E7">
              <w:rPr>
                <w:rFonts w:ascii="Calibri Light" w:hAnsi="Calibri Light" w:cstheme="majorHAnsi"/>
                <w:bCs/>
                <w:sz w:val="20"/>
              </w:rPr>
              <w:t>!</w:t>
            </w:r>
          </w:p>
        </w:tc>
        <w:tc>
          <w:tcPr>
            <w:tcW w:w="6322" w:type="dxa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Cs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Cs/>
              </w:rPr>
            </w:pPr>
          </w:p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</w:p>
        </w:tc>
      </w:tr>
    </w:tbl>
    <w:p w:rsidR="00325FE7" w:rsidRDefault="00325FE7" w:rsidP="00325FE7">
      <w:pPr>
        <w:rPr>
          <w:rFonts w:ascii="Calibri" w:hAnsi="Calibri" w:cstheme="majorHAnsi"/>
        </w:rPr>
      </w:pPr>
    </w:p>
    <w:p w:rsidR="000313E7" w:rsidRDefault="000313E7" w:rsidP="00325FE7">
      <w:pPr>
        <w:rPr>
          <w:rFonts w:ascii="Calibri" w:hAnsi="Calibri" w:cstheme="majorHAnsi"/>
        </w:rPr>
      </w:pPr>
    </w:p>
    <w:p w:rsidR="000313E7" w:rsidRPr="000313E7" w:rsidRDefault="000313E7" w:rsidP="00325FE7">
      <w:pPr>
        <w:rPr>
          <w:rFonts w:ascii="Calibri" w:hAnsi="Calibri" w:cstheme="maj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7"/>
        <w:gridCol w:w="4545"/>
      </w:tblGrid>
      <w:tr w:rsidR="00325FE7" w:rsidRPr="000313E7" w:rsidTr="00085F0A">
        <w:tc>
          <w:tcPr>
            <w:tcW w:w="4527" w:type="dxa"/>
          </w:tcPr>
          <w:p w:rsidR="00325FE7" w:rsidRPr="000313E7" w:rsidRDefault="00085F0A" w:rsidP="0079324E">
            <w:pPr>
              <w:rPr>
                <w:rFonts w:ascii="Calibri" w:hAnsi="Calibri" w:cstheme="majorHAnsi"/>
                <w:sz w:val="36"/>
              </w:rPr>
            </w:pPr>
            <w:r>
              <w:rPr>
                <w:rFonts w:ascii="Calibri" w:hAnsi="Calibri" w:cstheme="majorHAnsi"/>
                <w:sz w:val="36"/>
              </w:rPr>
              <w:t>_________________</w:t>
            </w:r>
          </w:p>
        </w:tc>
        <w:tc>
          <w:tcPr>
            <w:tcW w:w="4545" w:type="dxa"/>
          </w:tcPr>
          <w:p w:rsidR="00325FE7" w:rsidRPr="00085F0A" w:rsidRDefault="00085F0A" w:rsidP="0079324E">
            <w:pPr>
              <w:rPr>
                <w:rFonts w:ascii="Calibri" w:hAnsi="Calibri" w:cstheme="majorHAnsi"/>
                <w:sz w:val="36"/>
              </w:rPr>
            </w:pPr>
            <w:r>
              <w:rPr>
                <w:rFonts w:ascii="Calibri" w:hAnsi="Calibri" w:cstheme="majorHAnsi"/>
                <w:sz w:val="36"/>
              </w:rPr>
              <w:t>________________________</w:t>
            </w:r>
          </w:p>
        </w:tc>
      </w:tr>
      <w:tr w:rsidR="00325FE7" w:rsidRPr="00085F0A" w:rsidTr="00085F0A">
        <w:trPr>
          <w:trHeight w:val="100"/>
        </w:trPr>
        <w:tc>
          <w:tcPr>
            <w:tcW w:w="4527" w:type="dxa"/>
          </w:tcPr>
          <w:p w:rsidR="00325FE7" w:rsidRPr="00085F0A" w:rsidRDefault="00325FE7" w:rsidP="0079324E">
            <w:pPr>
              <w:rPr>
                <w:rFonts w:ascii="Calibri Light" w:hAnsi="Calibri Light" w:cstheme="majorHAnsi"/>
                <w:sz w:val="20"/>
              </w:rPr>
            </w:pPr>
            <w:r w:rsidRPr="00085F0A">
              <w:rPr>
                <w:rFonts w:ascii="Calibri Light" w:hAnsi="Calibri Light" w:cstheme="majorHAnsi"/>
                <w:sz w:val="20"/>
              </w:rPr>
              <w:t>Datum / Ort</w:t>
            </w:r>
          </w:p>
        </w:tc>
        <w:tc>
          <w:tcPr>
            <w:tcW w:w="4545" w:type="dxa"/>
          </w:tcPr>
          <w:p w:rsidR="00325FE7" w:rsidRPr="00085F0A" w:rsidRDefault="00325FE7" w:rsidP="0079324E">
            <w:pPr>
              <w:jc w:val="right"/>
              <w:rPr>
                <w:rFonts w:ascii="Calibri Light" w:hAnsi="Calibri Light" w:cstheme="majorHAnsi"/>
                <w:sz w:val="20"/>
              </w:rPr>
            </w:pPr>
            <w:r w:rsidRPr="00085F0A">
              <w:rPr>
                <w:rFonts w:ascii="Calibri Light" w:hAnsi="Calibri Light" w:cstheme="majorHAnsi"/>
                <w:sz w:val="20"/>
              </w:rPr>
              <w:t>Unterschrift OG Leitung bzw. Projektleitung</w:t>
            </w:r>
          </w:p>
        </w:tc>
      </w:tr>
    </w:tbl>
    <w:p w:rsidR="00E87853" w:rsidRPr="000313E7" w:rsidRDefault="00E87853" w:rsidP="000313E7">
      <w:pPr>
        <w:rPr>
          <w:rFonts w:ascii="Calibri" w:hAnsi="Calibri"/>
        </w:rPr>
      </w:pPr>
    </w:p>
    <w:sectPr w:rsidR="00E87853" w:rsidRPr="000313E7" w:rsidSect="00667E44">
      <w:footerReference w:type="default" r:id="rId10"/>
      <w:headerReference w:type="first" r:id="rId11"/>
      <w:pgSz w:w="11906" w:h="16838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44" w:rsidRDefault="00667E44" w:rsidP="00667E44">
      <w:r>
        <w:separator/>
      </w:r>
    </w:p>
  </w:endnote>
  <w:endnote w:type="continuationSeparator" w:id="0">
    <w:p w:rsidR="00667E44" w:rsidRDefault="00667E44" w:rsidP="0066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0A" w:rsidRDefault="00085F0A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946785</wp:posOffset>
          </wp:positionH>
          <wp:positionV relativeFrom="paragraph">
            <wp:posOffset>-675640</wp:posOffset>
          </wp:positionV>
          <wp:extent cx="4806639" cy="10172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ürfel OÖ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639" cy="101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44" w:rsidRDefault="00667E44" w:rsidP="00667E44">
      <w:r>
        <w:separator/>
      </w:r>
    </w:p>
  </w:footnote>
  <w:footnote w:type="continuationSeparator" w:id="0">
    <w:p w:rsidR="00667E44" w:rsidRDefault="00667E44" w:rsidP="0066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44" w:rsidRDefault="00667E4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E82427A" wp14:editId="363D077B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7410450" cy="3747770"/>
          <wp:effectExtent l="0" t="0" r="0" b="5080"/>
          <wp:wrapNone/>
          <wp:docPr id="1" name="Bild 1" descr="O:\A_ERDV\LANDJUGEND\Verwaltung &amp; Büro\Logos\LJ Logo\Bogen m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_ERDV\LANDJUGEND\Verwaltung &amp; Büro\Logos\LJ Logo\Bogen m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374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4BA2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B96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0B8A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CC8E6E8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23" w:hanging="34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C2E609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0BD34322"/>
    <w:multiLevelType w:val="hybridMultilevel"/>
    <w:tmpl w:val="65920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C011D"/>
    <w:multiLevelType w:val="hybridMultilevel"/>
    <w:tmpl w:val="B046E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30522"/>
    <w:multiLevelType w:val="hybridMultilevel"/>
    <w:tmpl w:val="52CCC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1AC6"/>
    <w:multiLevelType w:val="hybridMultilevel"/>
    <w:tmpl w:val="8B48C886"/>
    <w:lvl w:ilvl="0" w:tplc="1AA475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0"/>
    <w:rsid w:val="00002D40"/>
    <w:rsid w:val="000313E7"/>
    <w:rsid w:val="00037426"/>
    <w:rsid w:val="00085F0A"/>
    <w:rsid w:val="00316491"/>
    <w:rsid w:val="00325FE7"/>
    <w:rsid w:val="00360B95"/>
    <w:rsid w:val="005A138A"/>
    <w:rsid w:val="00667E44"/>
    <w:rsid w:val="00773A8E"/>
    <w:rsid w:val="007F6C2B"/>
    <w:rsid w:val="009D7104"/>
    <w:rsid w:val="00A92345"/>
    <w:rsid w:val="00CD4142"/>
    <w:rsid w:val="00D11C93"/>
    <w:rsid w:val="00D858B8"/>
    <w:rsid w:val="00DA700E"/>
    <w:rsid w:val="00E80FFB"/>
    <w:rsid w:val="00E87853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90BEAC"/>
  <w15:docId w15:val="{42A7D5C7-44B9-4BB9-A013-EF653D93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F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uiPriority w:val="1"/>
    <w:qFormat/>
    <w:rsid w:val="00773A8E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73A8E"/>
    <w:pPr>
      <w:keepNext/>
      <w:spacing w:before="120" w:after="60" w:line="320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uiPriority w:val="1"/>
    <w:qFormat/>
    <w:rsid w:val="00773A8E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nnzeichnung">
    <w:name w:val="Kennzeichnung"/>
    <w:basedOn w:val="Standard"/>
    <w:next w:val="Standard"/>
    <w:rsid w:val="00E87853"/>
    <w:rPr>
      <w:rFonts w:cs="Arial"/>
      <w:color w:val="777777"/>
      <w:sz w:val="50"/>
    </w:rPr>
  </w:style>
  <w:style w:type="paragraph" w:customStyle="1" w:styleId="Absender">
    <w:name w:val="Absender"/>
    <w:basedOn w:val="Standard"/>
    <w:link w:val="AbsenderZchn"/>
    <w:uiPriority w:val="4"/>
    <w:rsid w:val="00773A8E"/>
    <w:pPr>
      <w:keepNext/>
      <w:keepLines/>
      <w:suppressAutoHyphens/>
      <w:spacing w:line="190" w:lineRule="exact"/>
    </w:pPr>
    <w:rPr>
      <w:sz w:val="16"/>
    </w:rPr>
  </w:style>
  <w:style w:type="paragraph" w:customStyle="1" w:styleId="Logo">
    <w:name w:val="Logo"/>
    <w:next w:val="Standard"/>
    <w:rsid w:val="00E87853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E87853"/>
    <w:rPr>
      <w:rFonts w:ascii="Arial" w:hAnsi="Arial"/>
      <w:sz w:val="16"/>
    </w:rPr>
  </w:style>
  <w:style w:type="paragraph" w:customStyle="1" w:styleId="Einpunktabsatz">
    <w:name w:val="Einpunktabsatz"/>
    <w:basedOn w:val="Standard"/>
    <w:uiPriority w:val="4"/>
    <w:unhideWhenUsed/>
    <w:rsid w:val="00773A8E"/>
    <w:pPr>
      <w:spacing w:line="20" w:lineRule="exact"/>
    </w:pPr>
    <w:rPr>
      <w:sz w:val="2"/>
    </w:rPr>
  </w:style>
  <w:style w:type="paragraph" w:styleId="Aufzhlungszeichen">
    <w:name w:val="List Bullet"/>
    <w:basedOn w:val="Standard"/>
    <w:uiPriority w:val="1"/>
    <w:qFormat/>
    <w:rsid w:val="00773A8E"/>
    <w:pPr>
      <w:numPr>
        <w:numId w:val="11"/>
      </w:numPr>
    </w:pPr>
  </w:style>
  <w:style w:type="paragraph" w:styleId="Aufzhlungszeichen2">
    <w:name w:val="List Bullet 2"/>
    <w:basedOn w:val="Standard"/>
    <w:uiPriority w:val="1"/>
    <w:qFormat/>
    <w:rsid w:val="00773A8E"/>
    <w:pPr>
      <w:numPr>
        <w:numId w:val="12"/>
      </w:numPr>
    </w:pPr>
  </w:style>
  <w:style w:type="paragraph" w:styleId="Liste">
    <w:name w:val="List"/>
    <w:basedOn w:val="Standard"/>
    <w:uiPriority w:val="1"/>
    <w:qFormat/>
    <w:rsid w:val="00773A8E"/>
    <w:pPr>
      <w:numPr>
        <w:numId w:val="10"/>
      </w:numPr>
    </w:pPr>
  </w:style>
  <w:style w:type="paragraph" w:styleId="Aufzhlungszeichen3">
    <w:name w:val="List Bullet 3"/>
    <w:basedOn w:val="Aufzhlungszeichen2"/>
    <w:uiPriority w:val="1"/>
    <w:qFormat/>
    <w:rsid w:val="00773A8E"/>
    <w:pPr>
      <w:numPr>
        <w:numId w:val="0"/>
      </w:numPr>
      <w:tabs>
        <w:tab w:val="left" w:pos="964"/>
      </w:tabs>
    </w:pPr>
  </w:style>
  <w:style w:type="paragraph" w:customStyle="1" w:styleId="Pagina">
    <w:name w:val="Pagina"/>
    <w:next w:val="Standard"/>
    <w:uiPriority w:val="1"/>
    <w:qFormat/>
    <w:rsid w:val="00773A8E"/>
    <w:pPr>
      <w:widowControl w:val="0"/>
    </w:pPr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773A8E"/>
    <w:pPr>
      <w:spacing w:before="160" w:after="160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73A8E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73A8E"/>
    <w:pPr>
      <w:spacing w:before="120" w:after="120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73A8E"/>
    <w:rPr>
      <w:rFonts w:ascii="Arial" w:hAnsi="Arial"/>
      <w:sz w:val="28"/>
      <w:lang w:eastAsia="de-DE"/>
    </w:rPr>
  </w:style>
  <w:style w:type="paragraph" w:styleId="Fuzeile">
    <w:name w:val="footer"/>
    <w:basedOn w:val="Standard"/>
    <w:link w:val="FuzeileZchn"/>
    <w:uiPriority w:val="4"/>
    <w:rsid w:val="00773A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773A8E"/>
    <w:rPr>
      <w:rFonts w:ascii="Arial" w:hAnsi="Arial"/>
      <w:sz w:val="22"/>
      <w:szCs w:val="22"/>
      <w:lang w:val="de-AT"/>
    </w:rPr>
  </w:style>
  <w:style w:type="character" w:styleId="Hyperlink">
    <w:name w:val="Hyperlink"/>
    <w:basedOn w:val="Absatz-Standardschriftart"/>
    <w:uiPriority w:val="4"/>
    <w:rsid w:val="00773A8E"/>
    <w:rPr>
      <w:color w:val="D4C78F" w:themeColor="hyperlink"/>
      <w:u w:val="single"/>
    </w:rPr>
  </w:style>
  <w:style w:type="paragraph" w:styleId="Kopfzeile">
    <w:name w:val="header"/>
    <w:basedOn w:val="Standard"/>
    <w:link w:val="KopfzeileZchn"/>
    <w:uiPriority w:val="4"/>
    <w:rsid w:val="00773A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"/>
    <w:rsid w:val="00773A8E"/>
    <w:rPr>
      <w:rFonts w:ascii="Arial" w:hAnsi="Arial"/>
      <w:sz w:val="22"/>
      <w:szCs w:val="22"/>
      <w:lang w:val="de-AT"/>
    </w:rPr>
  </w:style>
  <w:style w:type="paragraph" w:customStyle="1" w:styleId="Absender-Farbe">
    <w:name w:val="Absender-Farbe"/>
    <w:basedOn w:val="Absender"/>
    <w:next w:val="Absender"/>
    <w:link w:val="Absender-FarbeZchn"/>
    <w:uiPriority w:val="4"/>
    <w:rsid w:val="00773A8E"/>
    <w:rPr>
      <w:b/>
      <w:color w:val="00673B"/>
    </w:rPr>
  </w:style>
  <w:style w:type="character" w:customStyle="1" w:styleId="AbsenderZchn">
    <w:name w:val="Absender Zchn"/>
    <w:basedOn w:val="Absatz-Standardschriftart"/>
    <w:link w:val="Absender"/>
    <w:uiPriority w:val="4"/>
    <w:rsid w:val="00773A8E"/>
    <w:rPr>
      <w:rFonts w:ascii="Arial" w:hAnsi="Arial"/>
      <w:sz w:val="16"/>
      <w:szCs w:val="22"/>
      <w:lang w:val="de-AT"/>
    </w:rPr>
  </w:style>
  <w:style w:type="character" w:customStyle="1" w:styleId="Absender-FarbeZchn">
    <w:name w:val="Absender-Farbe Zchn"/>
    <w:basedOn w:val="AbsenderZchn"/>
    <w:link w:val="Absender-Farbe"/>
    <w:uiPriority w:val="4"/>
    <w:rsid w:val="00773A8E"/>
    <w:rPr>
      <w:rFonts w:ascii="Arial" w:hAnsi="Arial"/>
      <w:b/>
      <w:color w:val="00673B"/>
      <w:sz w:val="16"/>
      <w:szCs w:val="22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325FE7"/>
    <w:rPr>
      <w:rFonts w:ascii="Arial" w:hAnsi="Arial" w:cs="Arial"/>
      <w:b/>
      <w:bCs/>
      <w:iCs/>
      <w:sz w:val="24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32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K-Office\LK-Korrespondenz.dotm" TargetMode="External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894F36"/>
      </a:lt2>
      <a:accent1>
        <a:srgbClr val="007A3B"/>
      </a:accent1>
      <a:accent2>
        <a:srgbClr val="A0A0A0"/>
      </a:accent2>
      <a:accent3>
        <a:srgbClr val="FFFFFF"/>
      </a:accent3>
      <a:accent4>
        <a:srgbClr val="000000"/>
      </a:accent4>
      <a:accent5>
        <a:srgbClr val="AABEAF"/>
      </a:accent5>
      <a:accent6>
        <a:srgbClr val="919191"/>
      </a:accent6>
      <a:hlink>
        <a:srgbClr val="D4C78F"/>
      </a:hlink>
      <a:folHlink>
        <a:srgbClr val="C0B1A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inreichformular_Projektwettbewerb_2017"/>
    <f:field ref="objsubject" par="" edit="true" text=""/>
    <f:field ref="objcreatedby" par="" text="Zauner, Helene"/>
    <f:field ref="objcreatedat" par="" text="14.09.2016 16:17:17"/>
    <f:field ref="objchangedby" par="" text="Zauner, Helene"/>
    <f:field ref="objmodifiedat" par="" text="14.09.2016 16:18:09"/>
    <f:field ref="doc_FSCFOLIO_1_1001_FieldDocumentNumber" par="" text=""/>
    <f:field ref="doc_FSCFOLIO_1_1001_FieldSubject" par="" edit="true" text=""/>
    <f:field ref="FSCFOLIO_1_1001_FieldCurrentUser" par="" text="Helene Zauner"/>
    <f:field ref="CCAPRECONFIG_15_1001_Objektname" par="" edit="true" text="Einreichformular_Projektwettbewerb_2017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LK-Korrespondenz.dotm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Muster-Dok_Titel</vt:lpstr>
    </vt:vector>
  </TitlesOfParts>
  <Company>Landwirtschaftskammer für OÖ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Muster-Dok_Titel</dc:title>
  <dc:subject>Muster-Betreff</dc:subject>
  <dc:creator>lenghan</dc:creator>
  <cp:lastModifiedBy>Zauner Helene</cp:lastModifiedBy>
  <cp:revision>7</cp:revision>
  <dcterms:created xsi:type="dcterms:W3CDTF">2016-08-19T09:42:00Z</dcterms:created>
  <dcterms:modified xsi:type="dcterms:W3CDTF">2017-07-26T06:02:00Z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LV@15.1400:Chargingnumber">
    <vt:lpwstr/>
  </property>
  <property fmtid="{D5CDD505-2E9C-101B-9397-08002B2CF9AE}" pid="3" name="FSC#LKLV@15.1400:Costcenter">
    <vt:lpwstr/>
  </property>
  <property fmtid="{D5CDD505-2E9C-101B-9397-08002B2CF9AE}" pid="4" name="FSC#LKLV@15.1400:CurrDate">
    <vt:lpwstr>23.01.2017</vt:lpwstr>
  </property>
  <property fmtid="{D5CDD505-2E9C-101B-9397-08002B2CF9AE}" pid="5" name="FSC#LKLV@15.1400:Date">
    <vt:lpwstr/>
  </property>
  <property fmtid="{D5CDD505-2E9C-101B-9397-08002B2CF9AE}" pid="6" name="FSC#LKLV@15.1400:Employee">
    <vt:lpwstr/>
  </property>
  <property fmtid="{D5CDD505-2E9C-101B-9397-08002B2CF9AE}" pid="7" name="FSC#LKLV@15.1400:Rechnungszeilen">
    <vt:lpwstr/>
  </property>
  <property fmtid="{D5CDD505-2E9C-101B-9397-08002B2CF9AE}" pid="8" name="FSC#LKLV@15.1400:Sum">
    <vt:lpwstr/>
  </property>
  <property fmtid="{D5CDD505-2E9C-101B-9397-08002B2CF9AE}" pid="9" name="FSC#LKLV@15.1400:Testposition">
    <vt:lpwstr/>
  </property>
  <property fmtid="{D5CDD505-2E9C-101B-9397-08002B2CF9AE}" pid="10" name="FSC#LKOOEDOK@1000.3800:Objektname">
    <vt:lpwstr>Einreichformular_Projektwettbewerb_2017</vt:lpwstr>
  </property>
  <property fmtid="{D5CDD505-2E9C-101B-9397-08002B2CF9AE}" pid="11" name="FSC#LKOOEDOK@1000.3800:Betreff">
    <vt:lpwstr/>
  </property>
  <property fmtid="{D5CDD505-2E9C-101B-9397-08002B2CF9AE}" pid="12" name="FSC#LKOOEDOK@1000.3800:Gruppe">
    <vt:lpwstr>V\A-ERDV\LJ (Referat Landjugend)</vt:lpwstr>
  </property>
  <property fmtid="{D5CDD505-2E9C-101B-9397-08002B2CF9AE}" pid="13" name="FSC#LKOOEDOK@1000.3800:EigentuemerTelefon">
    <vt:lpwstr/>
  </property>
  <property fmtid="{D5CDD505-2E9C-101B-9397-08002B2CF9AE}" pid="14" name="FSC#LKOOEDOK@1000.3800:Versionsnummer">
    <vt:lpwstr>1</vt:lpwstr>
  </property>
  <property fmtid="{D5CDD505-2E9C-101B-9397-08002B2CF9AE}" pid="15" name="FSC#LKOOEDOK@1000.3800:EigentuemerName">
    <vt:lpwstr>Helene Zauner</vt:lpwstr>
  </property>
  <property fmtid="{D5CDD505-2E9C-101B-9397-08002B2CF9AE}" pid="16" name="FSC#LKOOEDOK@1000.3800:EigentuemerMaNr">
    <vt:lpwstr/>
  </property>
  <property fmtid="{D5CDD505-2E9C-101B-9397-08002B2CF9AE}" pid="17" name="FSC#LKOOEDOK@1000.3800:EigentuemerEMail">
    <vt:lpwstr>helene.zauner@lk-ooe.at</vt:lpwstr>
  </property>
  <property fmtid="{D5CDD505-2E9C-101B-9397-08002B2CF9AE}" pid="18" name="FSC#LKOOEDOK@1000.3800:EigentuemerPersonEMail">
    <vt:lpwstr>helene.zauner@lk-ooe.at</vt:lpwstr>
  </property>
  <property fmtid="{D5CDD505-2E9C-101B-9397-08002B2CF9AE}" pid="19" name="FSC#LKOOEDOK@1000.3800:DstTelefon">
    <vt:lpwstr/>
  </property>
  <property fmtid="{D5CDD505-2E9C-101B-9397-08002B2CF9AE}" pid="20" name="FSC#LKOOEDOK@1000.3800:DstPostort">
    <vt:lpwstr/>
  </property>
  <property fmtid="{D5CDD505-2E9C-101B-9397-08002B2CF9AE}" pid="21" name="FSC#LKOOEDOK@1000.3800:DstOrt">
    <vt:lpwstr/>
  </property>
  <property fmtid="{D5CDD505-2E9C-101B-9397-08002B2CF9AE}" pid="22" name="FSC#LKOOEDOK@1000.3800:DstOrtKurz">
    <vt:lpwstr>undefined</vt:lpwstr>
  </property>
  <property fmtid="{D5CDD505-2E9C-101B-9397-08002B2CF9AE}" pid="23" name="FSC#LKOOEDOK@1000.3800:DstName">
    <vt:lpwstr/>
  </property>
  <property fmtid="{D5CDD505-2E9C-101B-9397-08002B2CF9AE}" pid="24" name="FSC#LKOOEDOK@1000.3800:DstFax">
    <vt:lpwstr/>
  </property>
  <property fmtid="{D5CDD505-2E9C-101B-9397-08002B2CF9AE}" pid="25" name="FSC#LKOOEDOK@1000.3800:DstEMail">
    <vt:lpwstr/>
  </property>
  <property fmtid="{D5CDD505-2E9C-101B-9397-08002B2CF9AE}" pid="26" name="FSC#LKOOEDOK@1000.3800:DstAnschrift">
    <vt:lpwstr/>
  </property>
  <property fmtid="{D5CDD505-2E9C-101B-9397-08002B2CF9AE}" pid="27" name="FSC#LKOOEDOK@1000.3800:AenderungsID">
    <vt:lpwstr>lk-ooe\zaunhel</vt:lpwstr>
  </property>
  <property fmtid="{D5CDD505-2E9C-101B-9397-08002B2CF9AE}" pid="28" name="FSC#LKOOEDOK@1000.3800:EigentuemerID">
    <vt:lpwstr>lk-ooe\zaunhel</vt:lpwstr>
  </property>
  <property fmtid="{D5CDD505-2E9C-101B-9397-08002B2CF9AE}" pid="29" name="FSC#LKOOEDOK@1000.3800:KundeName">
    <vt:lpwstr/>
  </property>
  <property fmtid="{D5CDD505-2E9C-101B-9397-08002B2CF9AE}" pid="30" name="FSC#LKOOEDOK@1000.3800:KundeStrasse">
    <vt:lpwstr/>
  </property>
  <property fmtid="{D5CDD505-2E9C-101B-9397-08002B2CF9AE}" pid="31" name="FSC#LKOOEDOK@1000.3800:KundeOrt">
    <vt:lpwstr/>
  </property>
  <property fmtid="{D5CDD505-2E9C-101B-9397-08002B2CF9AE}" pid="32" name="FSC#LKOOEDOK@1000.3800:AenderungsDatum">
    <vt:lpwstr>14-09-2016</vt:lpwstr>
  </property>
  <property fmtid="{D5CDD505-2E9C-101B-9397-08002B2CF9AE}" pid="33" name="FSC#LKOOEDOK@1000.3800:Adresse">
    <vt:lpwstr>COO.1000.3800.7.4492635</vt:lpwstr>
  </property>
  <property fmtid="{D5CDD505-2E9C-101B-9397-08002B2CF9AE}" pid="34" name="FSC#LKOOEDOK@1000.3800:KundeGrussformel">
    <vt:lpwstr>Sehr geehrte Damen und Herren</vt:lpwstr>
  </property>
  <property fmtid="{D5CDD505-2E9C-101B-9397-08002B2CF9AE}" pid="35" name="FSC#LKOOEDOK@1000.3800:KundeAnschrift">
    <vt:lpwstr/>
  </property>
  <property fmtid="{D5CDD505-2E9C-101B-9397-08002B2CF9AE}" pid="36" name="FSC#LKOOEDOK@1000.3800:KundeTelefon">
    <vt:lpwstr/>
  </property>
  <property fmtid="{D5CDD505-2E9C-101B-9397-08002B2CF9AE}" pid="37" name="FSC#LKOOEDOK@1000.3800:KundeEmail">
    <vt:lpwstr/>
  </property>
  <property fmtid="{D5CDD505-2E9C-101B-9397-08002B2CF9AE}" pid="38" name="FSC#LKOOEDOK@1000.3800:Kategorie">
    <vt:lpwstr/>
  </property>
  <property fmtid="{D5CDD505-2E9C-101B-9397-08002B2CF9AE}" pid="39" name="FSC#LKOOEDOK@1000.3800:Titel">
    <vt:lpwstr/>
  </property>
  <property fmtid="{D5CDD505-2E9C-101B-9397-08002B2CF9AE}" pid="40" name="FSC#LKOOEDOK@1000.3800:Thema">
    <vt:lpwstr/>
  </property>
  <property fmtid="{D5CDD505-2E9C-101B-9397-08002B2CF9AE}" pid="41" name="FSC#LKOOEDOK@1000.3800:Bereich">
    <vt:lpwstr/>
  </property>
  <property fmtid="{D5CDD505-2E9C-101B-9397-08002B2CF9AE}" pid="42" name="FSC#LKOOEDOK@1000.3800:Stichworte">
    <vt:lpwstr/>
  </property>
  <property fmtid="{D5CDD505-2E9C-101B-9397-08002B2CF9AE}" pid="43" name="FSC#LKOOEDOK@1000.3800:Kommentar">
    <vt:lpwstr/>
  </property>
  <property fmtid="{D5CDD505-2E9C-101B-9397-08002B2CF9AE}" pid="44" name="FSC#LKOOEDOK@1000.3800:ProduktEbene4">
    <vt:lpwstr/>
  </property>
  <property fmtid="{D5CDD505-2E9C-101B-9397-08002B2CF9AE}" pid="45" name="FSC#LKOOEDOK@1000.3800:Geburtsdatum">
    <vt:lpwstr/>
  </property>
  <property fmtid="{D5CDD505-2E9C-101B-9397-08002B2CF9AE}" pid="46" name="FSC#LKOOEDOK@1000.3800:Sozialversicherungsnummer">
    <vt:lpwstr/>
  </property>
  <property fmtid="{D5CDD505-2E9C-101B-9397-08002B2CF9AE}" pid="47" name="FSC#LKOOEDOK@1000.3800:KundeMobil">
    <vt:lpwstr/>
  </property>
  <property fmtid="{D5CDD505-2E9C-101B-9397-08002B2CF9AE}" pid="48" name="FSC#LKOOEDOK@1000.3800:KundeBNR">
    <vt:lpwstr/>
  </property>
  <property fmtid="{D5CDD505-2E9C-101B-9397-08002B2CF9AE}" pid="49" name="FSC#COOELAK@1.1001:Subject">
    <vt:lpwstr/>
  </property>
  <property fmtid="{D5CDD505-2E9C-101B-9397-08002B2CF9AE}" pid="50" name="FSC#COOELAK@1.1001:CreatedAt">
    <vt:lpwstr>14.09.2016</vt:lpwstr>
  </property>
  <property fmtid="{D5CDD505-2E9C-101B-9397-08002B2CF9AE}" pid="51" name="FSC#COOSYSTEM@1.1:Container">
    <vt:lpwstr>COO.1000.3800.7.4492635</vt:lpwstr>
  </property>
  <property fmtid="{D5CDD505-2E9C-101B-9397-08002B2CF9AE}" pid="52" name="FSC#FSCFOLIO@1.1001:docpropproject">
    <vt:lpwstr/>
  </property>
  <property fmtid="{D5CDD505-2E9C-101B-9397-08002B2CF9AE}" pid="53" name="LK_Dok_Betreff">
    <vt:lpwstr>Muster-Betreff</vt:lpwstr>
  </property>
  <property fmtid="{D5CDD505-2E9C-101B-9397-08002B2CF9AE}" pid="54" name="LK_Dok_Erstellt">
    <vt:lpwstr>13.02.2014 16:33:17</vt:lpwstr>
  </property>
  <property fmtid="{D5CDD505-2E9C-101B-9397-08002B2CF9AE}" pid="55" name="LK_Dok_Geändert">
    <vt:lpwstr>Muster-Dok_Geändert</vt:lpwstr>
  </property>
  <property fmtid="{D5CDD505-2E9C-101B-9397-08002B2CF9AE}" pid="56" name="LK_Dok_Geändert_von">
    <vt:lpwstr>lk-ooe\muster</vt:lpwstr>
  </property>
  <property fmtid="{D5CDD505-2E9C-101B-9397-08002B2CF9AE}" pid="57" name="LK_Dok_GZ">
    <vt:lpwstr>GZ: Muster</vt:lpwstr>
  </property>
  <property fmtid="{D5CDD505-2E9C-101B-9397-08002B2CF9AE}" pid="58" name="LK_Dok_ID">
    <vt:lpwstr>COO.1000.3800.1.12345678</vt:lpwstr>
  </property>
  <property fmtid="{D5CDD505-2E9C-101B-9397-08002B2CF9AE}" pid="59" name="LK_Dok_Kategorie">
    <vt:lpwstr>Muster-Dok_Kategorie</vt:lpwstr>
  </property>
  <property fmtid="{D5CDD505-2E9C-101B-9397-08002B2CF9AE}" pid="60" name="LK_Dok_Name">
    <vt:lpwstr>Muster-Dok_Name</vt:lpwstr>
  </property>
  <property fmtid="{D5CDD505-2E9C-101B-9397-08002B2CF9AE}" pid="61" name="LK_Dok_Titel">
    <vt:lpwstr>Muster-Dok_Titel</vt:lpwstr>
  </property>
  <property fmtid="{D5CDD505-2E9C-101B-9397-08002B2CF9AE}" pid="62" name="LK_Dok_Produkt">
    <vt:lpwstr>Muster-Dok_Produkt</vt:lpwstr>
  </property>
  <property fmtid="{D5CDD505-2E9C-101B-9397-08002B2CF9AE}" pid="63" name="LK_Dok_Version">
    <vt:lpwstr>Muster-Dok_Version</vt:lpwstr>
  </property>
  <property fmtid="{D5CDD505-2E9C-101B-9397-08002B2CF9AE}" pid="64" name="LK_Dok_Vorlagenversion">
    <vt:lpwstr>Muster-Dok_Vorlagenversion</vt:lpwstr>
  </property>
  <property fmtid="{D5CDD505-2E9C-101B-9397-08002B2CF9AE}" pid="65" name="LK_QM_Dokumentinformation">
    <vt:lpwstr/>
  </property>
  <property fmtid="{D5CDD505-2E9C-101B-9397-08002B2CF9AE}" pid="66" name="LK_QM_Hinweistext">
    <vt:lpwstr/>
  </property>
  <property fmtid="{D5CDD505-2E9C-101B-9397-08002B2CF9AE}" pid="67" name="LK_Dst_ID">
    <vt:lpwstr>MUSTER-ID</vt:lpwstr>
  </property>
  <property fmtid="{D5CDD505-2E9C-101B-9397-08002B2CF9AE}" pid="68" name="LK_Dst_Fax">
    <vt:lpwstr>+43 50 6902-91000</vt:lpwstr>
  </property>
  <property fmtid="{D5CDD505-2E9C-101B-9397-08002B2CF9AE}" pid="69" name="LK_Dst_Mail">
    <vt:lpwstr>office@lk-ooe.at</vt:lpwstr>
  </property>
  <property fmtid="{D5CDD505-2E9C-101B-9397-08002B2CF9AE}" pid="70" name="LK_Dst_Name">
    <vt:lpwstr>Muster-Dienststelle</vt:lpwstr>
  </property>
  <property fmtid="{D5CDD505-2E9C-101B-9397-08002B2CF9AE}" pid="71" name="LK_Dst_Ort">
    <vt:lpwstr>Musterberg</vt:lpwstr>
  </property>
  <property fmtid="{D5CDD505-2E9C-101B-9397-08002B2CF9AE}" pid="72" name="LK_Dst_Postort">
    <vt:lpwstr>1234 Musterberg</vt:lpwstr>
  </property>
  <property fmtid="{D5CDD505-2E9C-101B-9397-08002B2CF9AE}" pid="73" name="LK_Dst_Strasse">
    <vt:lpwstr>Musterbergstraße 12b</vt:lpwstr>
  </property>
  <property fmtid="{D5CDD505-2E9C-101B-9397-08002B2CF9AE}" pid="74" name="LK_Dst_Telefon">
    <vt:lpwstr>+43 50 6902-1000</vt:lpwstr>
  </property>
  <property fmtid="{D5CDD505-2E9C-101B-9397-08002B2CF9AE}" pid="75" name="LK_Dst_Web">
    <vt:lpwstr>www.muster.at</vt:lpwstr>
  </property>
  <property fmtid="{D5CDD505-2E9C-101B-9397-08002B2CF9AE}" pid="76" name="LK_MA_ID">
    <vt:lpwstr>lk-ooe\musterfrau</vt:lpwstr>
  </property>
  <property fmtid="{D5CDD505-2E9C-101B-9397-08002B2CF9AE}" pid="77" name="LK_MA_Mail">
    <vt:lpwstr>maria.musterfrau@lk-ooe.at</vt:lpwstr>
  </property>
  <property fmtid="{D5CDD505-2E9C-101B-9397-08002B2CF9AE}" pid="78" name="LK_MA_Name">
    <vt:lpwstr>Maria Musterfrau</vt:lpwstr>
  </property>
  <property fmtid="{D5CDD505-2E9C-101B-9397-08002B2CF9AE}" pid="79" name="LK_MA_Nr">
    <vt:lpwstr>12345</vt:lpwstr>
  </property>
  <property fmtid="{D5CDD505-2E9C-101B-9397-08002B2CF9AE}" pid="80" name="LK_MA_Telefon">
    <vt:lpwstr>+43 50 6902-1001</vt:lpwstr>
  </property>
  <property fmtid="{D5CDD505-2E9C-101B-9397-08002B2CF9AE}" pid="81" name="LK_MA_Fax">
    <vt:lpwstr>+43 50 6902-91001</vt:lpwstr>
  </property>
  <property fmtid="{D5CDD505-2E9C-101B-9397-08002B2CF9AE}" pid="82" name="LK_MA_Funktion">
    <vt:lpwstr>Testfunktion</vt:lpwstr>
  </property>
  <property fmtid="{D5CDD505-2E9C-101B-9397-08002B2CF9AE}" pid="83" name="LK_Knd_Anrede">
    <vt:lpwstr>Sehr geehrter Herr Mustermann</vt:lpwstr>
  </property>
  <property fmtid="{D5CDD505-2E9C-101B-9397-08002B2CF9AE}" pid="84" name="LK_Knd_Anschrift">
    <vt:lpwstr>MusterAnschrift</vt:lpwstr>
  </property>
  <property fmtid="{D5CDD505-2E9C-101B-9397-08002B2CF9AE}" pid="85" name="LK_Knd_BNR">
    <vt:lpwstr>1234567</vt:lpwstr>
  </property>
  <property fmtid="{D5CDD505-2E9C-101B-9397-08002B2CF9AE}" pid="86" name="LK_Knd_Gebdat">
    <vt:lpwstr>1.5.1987</vt:lpwstr>
  </property>
  <property fmtid="{D5CDD505-2E9C-101B-9397-08002B2CF9AE}" pid="87" name="LK_Knd_Handy">
    <vt:lpwstr>+43 664 1234567</vt:lpwstr>
  </property>
  <property fmtid="{D5CDD505-2E9C-101B-9397-08002B2CF9AE}" pid="88" name="LK_Knd_Mail">
    <vt:lpwstr>musterkunde@muster.at</vt:lpwstr>
  </property>
  <property fmtid="{D5CDD505-2E9C-101B-9397-08002B2CF9AE}" pid="89" name="LK_Knd_Name">
    <vt:lpwstr>Max Mustermann</vt:lpwstr>
  </property>
  <property fmtid="{D5CDD505-2E9C-101B-9397-08002B2CF9AE}" pid="90" name="LK_Knd_Postort">
    <vt:lpwstr>4321 Musterort</vt:lpwstr>
  </property>
  <property fmtid="{D5CDD505-2E9C-101B-9397-08002B2CF9AE}" pid="91" name="LK_Knd_Strasse">
    <vt:lpwstr>Musterstraße 123a</vt:lpwstr>
  </property>
  <property fmtid="{D5CDD505-2E9C-101B-9397-08002B2CF9AE}" pid="92" name="LK_Knd_SVNr">
    <vt:lpwstr>123401051987</vt:lpwstr>
  </property>
  <property fmtid="{D5CDD505-2E9C-101B-9397-08002B2CF9AE}" pid="93" name="LK_Knd_Telefon">
    <vt:lpwstr>+43 732 1234567</vt:lpwstr>
  </property>
  <property fmtid="{D5CDD505-2E9C-101B-9397-08002B2CF9AE}" pid="94" name="LKOOE_Vorlagenname">
    <vt:lpwstr>LK-Korrespondenz</vt:lpwstr>
  </property>
  <property fmtid="{D5CDD505-2E9C-101B-9397-08002B2CF9AE}" pid="95" name="LKOOE_Vorlageninfo">
    <vt:lpwstr>http://intranet/INFO/Seiten/Dokumentenmanagement.aspx</vt:lpwstr>
  </property>
  <property fmtid="{D5CDD505-2E9C-101B-9397-08002B2CF9AE}" pid="96" name="FSC#LKOOEDOK@1000.3800:DatumVorlage">
    <vt:lpwstr/>
  </property>
  <property fmtid="{D5CDD505-2E9C-101B-9397-08002B2CF9AE}" pid="97" name="FSC#LKOOEDOK@1000.3800:KundeHomepage">
    <vt:lpwstr/>
  </property>
</Properties>
</file>